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E2EB" w14:textId="13E549B5" w:rsidR="0021309E" w:rsidRDefault="009F67F7">
      <w:pPr>
        <w:pStyle w:val="Default"/>
        <w:jc w:val="center"/>
        <w:rPr>
          <w:rFonts w:ascii="Times New Roman" w:hAnsi="Times New Roman" w:cs="Times New Roman"/>
          <w:sz w:val="36"/>
          <w:szCs w:val="36"/>
        </w:rPr>
      </w:pPr>
      <w:r>
        <w:rPr>
          <w:noProof/>
        </w:rPr>
        <mc:AlternateContent>
          <mc:Choice Requires="wps">
            <w:drawing>
              <wp:anchor distT="0" distB="0" distL="114300" distR="114300" simplePos="0" relativeHeight="251660288" behindDoc="0" locked="0" layoutInCell="1" allowOverlap="1" wp14:anchorId="54905655" wp14:editId="5E49615F">
                <wp:simplePos x="0" y="0"/>
                <wp:positionH relativeFrom="column">
                  <wp:posOffset>5172075</wp:posOffset>
                </wp:positionH>
                <wp:positionV relativeFrom="paragraph">
                  <wp:posOffset>-895138</wp:posOffset>
                </wp:positionV>
                <wp:extent cx="1684866" cy="1676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684866" cy="1676400"/>
                        </a:xfrm>
                        <a:prstGeom prst="rect">
                          <a:avLst/>
                        </a:prstGeom>
                        <a:noFill/>
                        <a:ln w="6350">
                          <a:noFill/>
                        </a:ln>
                      </wps:spPr>
                      <wps:txbx>
                        <w:txbxContent>
                          <w:p w14:paraId="6A541C8E" w14:textId="07732509" w:rsidR="009F67F7" w:rsidRDefault="009F67F7">
                            <w:r>
                              <w:rPr>
                                <w:noProof/>
                              </w:rPr>
                              <w:drawing>
                                <wp:inline distT="0" distB="0" distL="0" distR="0" wp14:anchorId="6760901A" wp14:editId="7206CFE4">
                                  <wp:extent cx="1363133" cy="14563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403703" cy="14996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05655" id="_x0000_t202" coordsize="21600,21600" o:spt="202" path="m,l,21600r21600,l21600,xe">
                <v:stroke joinstyle="miter"/>
                <v:path gradientshapeok="t" o:connecttype="rect"/>
              </v:shapetype>
              <v:shape id="Textfeld 2" o:spid="_x0000_s1026" type="#_x0000_t202" style="position:absolute;left:0;text-align:left;margin-left:407.25pt;margin-top:-70.5pt;width:132.6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" filled="f" stroked="f" strokeweight=".5pt">
                <v:textbox>
                  <w:txbxContent>
                    <w:p w14:paraId="6A541C8E" w14:textId="07732509" w:rsidR="009F67F7" w:rsidRDefault="009F67F7">
                      <w:r>
                        <w:rPr>
                          <w:noProof/>
                        </w:rPr>
                        <w:drawing>
                          <wp:inline distT="0" distB="0" distL="0" distR="0" wp14:anchorId="6760901A" wp14:editId="7206CFE4">
                            <wp:extent cx="1363133" cy="14563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403703" cy="1499672"/>
                                    </a:xfrm>
                                    <a:prstGeom prst="rect">
                                      <a:avLst/>
                                    </a:prstGeom>
                                  </pic:spPr>
                                </pic:pic>
                              </a:graphicData>
                            </a:graphic>
                          </wp:inline>
                        </w:drawing>
                      </w:r>
                    </w:p>
                  </w:txbxContent>
                </v:textbox>
              </v:shape>
            </w:pict>
          </mc:Fallback>
        </mc:AlternateContent>
      </w:r>
      <w:r w:rsidR="00B657ED">
        <w:t xml:space="preserve"> </w:t>
      </w:r>
      <w:r w:rsidR="00B657ED" w:rsidRPr="00701CE5">
        <w:rPr>
          <w:rFonts w:ascii="Times New Roman" w:hAnsi="Times New Roman" w:cs="Times New Roman"/>
          <w:sz w:val="36"/>
          <w:szCs w:val="36"/>
        </w:rPr>
        <w:t>Beitrittserklärung</w:t>
      </w:r>
    </w:p>
    <w:p w14:paraId="174F59D1" w14:textId="54405BE6" w:rsidR="009B61A4" w:rsidRPr="00701CE5" w:rsidRDefault="009B61A4">
      <w:pPr>
        <w:pStyle w:val="Default"/>
        <w:jc w:val="center"/>
        <w:rPr>
          <w:rFonts w:ascii="Times New Roman" w:hAnsi="Times New Roman" w:cs="Times New Roman"/>
        </w:rPr>
      </w:pPr>
    </w:p>
    <w:p w14:paraId="5A3577EC" w14:textId="3D164FA9" w:rsidR="0021309E" w:rsidRPr="00701CE5" w:rsidRDefault="0021309E">
      <w:pPr>
        <w:pStyle w:val="Default"/>
        <w:jc w:val="center"/>
        <w:rPr>
          <w:rFonts w:ascii="Times New Roman" w:hAnsi="Times New Roman" w:cs="Times New Roman"/>
        </w:rPr>
      </w:pPr>
    </w:p>
    <w:p w14:paraId="50468022" w14:textId="27CBE4C3" w:rsidR="0021309E" w:rsidRPr="009B61A4" w:rsidRDefault="00B657ED">
      <w:pPr>
        <w:pStyle w:val="Default"/>
        <w:rPr>
          <w:rFonts w:ascii="Times New Roman" w:hAnsi="Times New Roman" w:cs="Times New Roman"/>
          <w:sz w:val="22"/>
          <w:szCs w:val="22"/>
        </w:rPr>
      </w:pPr>
      <w:r w:rsidRPr="009B61A4">
        <w:rPr>
          <w:rFonts w:ascii="Times New Roman" w:hAnsi="Times New Roman" w:cs="Times New Roman"/>
          <w:b/>
          <w:bCs/>
          <w:sz w:val="22"/>
          <w:szCs w:val="22"/>
        </w:rPr>
        <w:t>Hiermit erkläre ich meinen Eintritt in den Verein Lemmie2020 e. V.</w:t>
      </w:r>
    </w:p>
    <w:p w14:paraId="3BAE8BAB" w14:textId="0C21D8DD" w:rsidR="0021309E" w:rsidRPr="009B61A4" w:rsidRDefault="00B657ED">
      <w:pPr>
        <w:pStyle w:val="Default"/>
        <w:rPr>
          <w:rFonts w:ascii="Times New Roman" w:hAnsi="Times New Roman" w:cs="Times New Roman"/>
          <w:sz w:val="22"/>
          <w:szCs w:val="22"/>
        </w:rPr>
      </w:pPr>
      <w:r w:rsidRPr="009B61A4">
        <w:rPr>
          <w:rFonts w:ascii="Times New Roman" w:hAnsi="Times New Roman" w:cs="Times New Roman"/>
          <w:sz w:val="22"/>
          <w:szCs w:val="22"/>
        </w:rPr>
        <w:t>Der Mitgliedsbetrag beträgt 1</w:t>
      </w:r>
      <w:r w:rsidR="009E4916">
        <w:rPr>
          <w:rFonts w:ascii="Times New Roman" w:hAnsi="Times New Roman" w:cs="Times New Roman"/>
          <w:sz w:val="22"/>
          <w:szCs w:val="22"/>
        </w:rPr>
        <w:t>2</w:t>
      </w:r>
      <w:r w:rsidRPr="009B61A4">
        <w:rPr>
          <w:rFonts w:ascii="Times New Roman" w:hAnsi="Times New Roman" w:cs="Times New Roman"/>
          <w:sz w:val="22"/>
          <w:szCs w:val="22"/>
        </w:rPr>
        <w:t xml:space="preserve"> € im Jahr und ist einmal jährlich zu zahlen. Die Abbuchung erfolgt jeweils am letzten Montag des Monats Januar. Die Mitgliedschaft ist bis drei Monate vor Ende eines Geschäftsjahres (Kalenderjahr) schriftlich kündbar.</w:t>
      </w:r>
    </w:p>
    <w:p w14:paraId="3230E781" w14:textId="19E778F1" w:rsidR="0021309E" w:rsidRPr="009B61A4" w:rsidRDefault="0021309E">
      <w:pPr>
        <w:pStyle w:val="Default"/>
        <w:rPr>
          <w:rFonts w:ascii="Times New Roman" w:hAnsi="Times New Roman" w:cs="Times New Roman"/>
          <w:sz w:val="22"/>
          <w:szCs w:val="22"/>
        </w:rPr>
      </w:pPr>
    </w:p>
    <w:p w14:paraId="192E052D" w14:textId="6B0A1C0F"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Name:</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 xml:space="preserve">________________________________ </w:t>
      </w:r>
      <w:r w:rsidRPr="009B61A4">
        <w:rPr>
          <w:rFonts w:ascii="Times New Roman" w:hAnsi="Times New Roman" w:cs="Times New Roman"/>
          <w:b/>
          <w:bCs/>
          <w:sz w:val="22"/>
          <w:szCs w:val="22"/>
        </w:rPr>
        <w:t>Vorname:</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w:t>
      </w:r>
    </w:p>
    <w:p w14:paraId="15894380" w14:textId="77777777"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Straße:</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_____________________________________________________________________________</w:t>
      </w:r>
    </w:p>
    <w:p w14:paraId="4DEF4929" w14:textId="529335A0"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PLZ/Wohnort:</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_______________________________________________________________________</w:t>
      </w:r>
    </w:p>
    <w:p w14:paraId="6FD6848E" w14:textId="37C67CE1"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Mailadresse:</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________________________________________________________________________</w:t>
      </w:r>
    </w:p>
    <w:p w14:paraId="13A8338D" w14:textId="77777777"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 xml:space="preserve">Jahresbeitrag: </w:t>
      </w:r>
      <w:r w:rsidRPr="009B61A4">
        <w:rPr>
          <w:rFonts w:ascii="Times New Roman" w:hAnsi="Times New Roman" w:cs="Times New Roman"/>
          <w:sz w:val="22"/>
          <w:szCs w:val="22"/>
        </w:rPr>
        <w:t>_______€ ausfüllen, wenn ein höherer Jahresbetrag gelten soll</w:t>
      </w:r>
    </w:p>
    <w:p w14:paraId="36CE545B" w14:textId="608EF8E3" w:rsidR="0021309E"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b/>
          <w:bCs/>
          <w:sz w:val="22"/>
          <w:szCs w:val="22"/>
        </w:rPr>
        <w:t>Datum:</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 xml:space="preserve">______________________________ </w:t>
      </w:r>
      <w:r w:rsidRPr="009B61A4">
        <w:rPr>
          <w:rFonts w:ascii="Times New Roman" w:hAnsi="Times New Roman" w:cs="Times New Roman"/>
          <w:b/>
          <w:bCs/>
          <w:sz w:val="22"/>
          <w:szCs w:val="22"/>
        </w:rPr>
        <w:t>Unterschrift:</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w:t>
      </w:r>
    </w:p>
    <w:p w14:paraId="6A262A21" w14:textId="77777777" w:rsidR="0021309E" w:rsidRPr="009B61A4" w:rsidRDefault="0021309E" w:rsidP="00701CE5">
      <w:pPr>
        <w:pStyle w:val="Default"/>
        <w:spacing w:line="360" w:lineRule="auto"/>
        <w:rPr>
          <w:rFonts w:ascii="Times New Roman" w:hAnsi="Times New Roman" w:cs="Times New Roman"/>
          <w:sz w:val="22"/>
          <w:szCs w:val="22"/>
        </w:rPr>
      </w:pPr>
    </w:p>
    <w:p w14:paraId="552B2A39" w14:textId="77777777" w:rsidR="0021309E" w:rsidRPr="009B61A4" w:rsidRDefault="0021309E">
      <w:pPr>
        <w:pStyle w:val="Default"/>
        <w:rPr>
          <w:rFonts w:ascii="Times New Roman" w:hAnsi="Times New Roman" w:cs="Times New Roman"/>
          <w:sz w:val="22"/>
          <w:szCs w:val="22"/>
        </w:rPr>
      </w:pPr>
    </w:p>
    <w:p w14:paraId="73FFBEAC" w14:textId="325E9BE5" w:rsidR="0021309E" w:rsidRPr="009B61A4" w:rsidRDefault="00B657ED">
      <w:pPr>
        <w:pStyle w:val="Default"/>
        <w:rPr>
          <w:rFonts w:ascii="Times New Roman" w:hAnsi="Times New Roman" w:cs="Times New Roman"/>
          <w:sz w:val="22"/>
          <w:szCs w:val="22"/>
        </w:rPr>
      </w:pPr>
      <w:r w:rsidRPr="009B61A4">
        <w:rPr>
          <w:rFonts w:ascii="Times New Roman" w:hAnsi="Times New Roman" w:cs="Times New Roman"/>
          <w:sz w:val="22"/>
          <w:szCs w:val="22"/>
        </w:rPr>
        <w:t xml:space="preserve">Ich ermächtige den Verein Lemmie2020 e.V. den Mitgliedsbeitrag </w:t>
      </w:r>
      <w:r w:rsidR="00701CE5" w:rsidRPr="009B61A4">
        <w:rPr>
          <w:rFonts w:ascii="Times New Roman" w:hAnsi="Times New Roman" w:cs="Times New Roman"/>
          <w:sz w:val="22"/>
          <w:szCs w:val="22"/>
        </w:rPr>
        <w:t>meines Kontos</w:t>
      </w:r>
      <w:r w:rsidRPr="009B61A4">
        <w:rPr>
          <w:rFonts w:ascii="Times New Roman" w:hAnsi="Times New Roman" w:cs="Times New Roman"/>
          <w:sz w:val="22"/>
          <w:szCs w:val="22"/>
        </w:rPr>
        <w:t xml:space="preserve"> mittels Lastschrift abzubuchen. Zugleich weise ich mein Kreditinstitut an, die vom Förderverein auf mein Konto gezogenen Lastschriften einzulösen. Gebühren für Rücklastschriften, die nicht durch den Verein zu vertreten sind, trägt der Kontoinhaber/</w:t>
      </w:r>
      <w:proofErr w:type="spellStart"/>
      <w:r w:rsidRPr="00AD7F2D">
        <w:rPr>
          <w:rFonts w:ascii="Times New Roman" w:hAnsi="Times New Roman" w:cs="Times New Roman"/>
          <w:sz w:val="22"/>
          <w:szCs w:val="22"/>
        </w:rPr>
        <w:t>Lastschriftrückholer</w:t>
      </w:r>
      <w:proofErr w:type="spellEnd"/>
      <w:r w:rsidRPr="009B61A4">
        <w:rPr>
          <w:rFonts w:ascii="Times New Roman" w:hAnsi="Times New Roman" w:cs="Times New Roman"/>
          <w:sz w:val="22"/>
          <w:szCs w:val="22"/>
        </w:rPr>
        <w:t xml:space="preserve"> in angefallener Höhe.</w:t>
      </w:r>
    </w:p>
    <w:p w14:paraId="3542B0E4" w14:textId="2DA67F71" w:rsidR="0021309E" w:rsidRPr="009B61A4" w:rsidRDefault="0021309E">
      <w:pPr>
        <w:pStyle w:val="Default"/>
        <w:rPr>
          <w:rFonts w:ascii="Times New Roman" w:hAnsi="Times New Roman" w:cs="Times New Roman"/>
          <w:sz w:val="22"/>
          <w:szCs w:val="22"/>
        </w:rPr>
      </w:pPr>
    </w:p>
    <w:p w14:paraId="5A88DD97" w14:textId="15E86B18"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sz w:val="22"/>
          <w:szCs w:val="22"/>
        </w:rPr>
        <w:t>IBAN:</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______________________________________________________________________________</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Geldinstitut</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_________________________________________________________________________</w:t>
      </w:r>
      <w:r w:rsidR="00701CE5" w:rsidRPr="009B61A4">
        <w:rPr>
          <w:rFonts w:ascii="Times New Roman" w:hAnsi="Times New Roman" w:cs="Times New Roman"/>
          <w:sz w:val="22"/>
          <w:szCs w:val="22"/>
        </w:rPr>
        <w:t>_</w:t>
      </w:r>
    </w:p>
    <w:p w14:paraId="4FA9BDA0" w14:textId="01CF5B7A" w:rsidR="0021309E" w:rsidRPr="009B61A4" w:rsidRDefault="00B657ED" w:rsidP="00701CE5">
      <w:pPr>
        <w:pStyle w:val="Default"/>
        <w:spacing w:line="360" w:lineRule="auto"/>
        <w:rPr>
          <w:rFonts w:ascii="Times New Roman" w:hAnsi="Times New Roman" w:cs="Times New Roman"/>
          <w:sz w:val="22"/>
          <w:szCs w:val="22"/>
        </w:rPr>
      </w:pPr>
      <w:r w:rsidRPr="009B61A4">
        <w:rPr>
          <w:rFonts w:ascii="Times New Roman" w:hAnsi="Times New Roman" w:cs="Times New Roman"/>
          <w:sz w:val="22"/>
          <w:szCs w:val="22"/>
        </w:rPr>
        <w:t>Datum:</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 Unterschrift:</w:t>
      </w:r>
      <w:r w:rsidR="00701CE5" w:rsidRPr="009B61A4">
        <w:rPr>
          <w:rFonts w:ascii="Times New Roman" w:hAnsi="Times New Roman" w:cs="Times New Roman"/>
          <w:sz w:val="22"/>
          <w:szCs w:val="22"/>
        </w:rPr>
        <w:t xml:space="preserve"> </w:t>
      </w:r>
      <w:r w:rsidRPr="009B61A4">
        <w:rPr>
          <w:rFonts w:ascii="Times New Roman" w:hAnsi="Times New Roman" w:cs="Times New Roman"/>
          <w:sz w:val="22"/>
          <w:szCs w:val="22"/>
        </w:rPr>
        <w:t>__________________________________</w:t>
      </w:r>
      <w:r w:rsidR="00701CE5" w:rsidRPr="009B61A4">
        <w:rPr>
          <w:rFonts w:ascii="Times New Roman" w:hAnsi="Times New Roman" w:cs="Times New Roman"/>
          <w:sz w:val="22"/>
          <w:szCs w:val="22"/>
        </w:rPr>
        <w:t>___</w:t>
      </w:r>
    </w:p>
    <w:p w14:paraId="3DDC7FD0" w14:textId="77777777" w:rsidR="0021309E" w:rsidRPr="009B61A4" w:rsidRDefault="0021309E">
      <w:pPr>
        <w:pStyle w:val="Default"/>
        <w:rPr>
          <w:rFonts w:ascii="Times New Roman" w:hAnsi="Times New Roman" w:cs="Times New Roman"/>
          <w:sz w:val="22"/>
          <w:szCs w:val="22"/>
        </w:rPr>
      </w:pPr>
    </w:p>
    <w:p w14:paraId="4F201C7D" w14:textId="55231207" w:rsidR="0021309E" w:rsidRPr="009B61A4" w:rsidRDefault="00B657ED">
      <w:pPr>
        <w:pStyle w:val="Default"/>
        <w:rPr>
          <w:rFonts w:ascii="Times New Roman" w:hAnsi="Times New Roman" w:cs="Times New Roman"/>
          <w:sz w:val="22"/>
          <w:szCs w:val="22"/>
        </w:rPr>
      </w:pPr>
      <w:r w:rsidRPr="009B61A4">
        <w:rPr>
          <w:rFonts w:ascii="Times New Roman" w:hAnsi="Times New Roman" w:cs="Times New Roman"/>
          <w:sz w:val="22"/>
          <w:szCs w:val="22"/>
        </w:rPr>
        <w:t>Für Spenden außerhalb des Jahresbeitrages sind wir dankbar.</w:t>
      </w:r>
    </w:p>
    <w:p w14:paraId="5E058C21" w14:textId="026A3C25" w:rsidR="0021309E" w:rsidRPr="00701CE5" w:rsidRDefault="0021309E">
      <w:pPr>
        <w:rPr>
          <w:rFonts w:cs="Times New Roman"/>
        </w:rPr>
      </w:pPr>
    </w:p>
    <w:p w14:paraId="15DDAD60" w14:textId="01DBA167" w:rsidR="0021309E" w:rsidRPr="00701CE5" w:rsidRDefault="0021309E">
      <w:pPr>
        <w:rPr>
          <w:rFonts w:cs="Times New Roman"/>
        </w:rPr>
      </w:pPr>
    </w:p>
    <w:p w14:paraId="7450F81D" w14:textId="68413B26" w:rsidR="0021309E" w:rsidRPr="00701CE5" w:rsidRDefault="0021309E">
      <w:pPr>
        <w:rPr>
          <w:rFonts w:cs="Times New Roman"/>
        </w:rPr>
      </w:pPr>
    </w:p>
    <w:p w14:paraId="614B723C" w14:textId="08EF65F5" w:rsidR="0021309E" w:rsidRPr="00701CE5" w:rsidRDefault="00B657ED">
      <w:pPr>
        <w:pStyle w:val="Default"/>
        <w:rPr>
          <w:rFonts w:ascii="Times New Roman" w:hAnsi="Times New Roman" w:cs="Times New Roman"/>
        </w:rPr>
      </w:pPr>
      <w:r w:rsidRPr="00701CE5">
        <w:rPr>
          <w:rFonts w:ascii="Times New Roman" w:hAnsi="Times New Roman" w:cs="Times New Roman"/>
          <w:b/>
          <w:bCs/>
        </w:rPr>
        <w:t>I</w:t>
      </w:r>
      <w:r w:rsidRPr="00701CE5">
        <w:rPr>
          <w:rFonts w:ascii="Times New Roman" w:hAnsi="Times New Roman" w:cs="Times New Roman"/>
          <w:b/>
          <w:bCs/>
          <w:sz w:val="23"/>
          <w:szCs w:val="23"/>
        </w:rPr>
        <w:t>nformationen zur Datenerhebung</w:t>
      </w:r>
    </w:p>
    <w:p w14:paraId="266A51D3" w14:textId="485AF4D4" w:rsidR="0021309E" w:rsidRPr="00701CE5" w:rsidRDefault="00B657ED">
      <w:pPr>
        <w:pStyle w:val="Default"/>
        <w:rPr>
          <w:rFonts w:ascii="Times New Roman" w:hAnsi="Times New Roman" w:cs="Times New Roman"/>
          <w:b/>
          <w:bCs/>
          <w:sz w:val="23"/>
          <w:szCs w:val="23"/>
        </w:rPr>
      </w:pPr>
      <w:r w:rsidRPr="00701CE5">
        <w:rPr>
          <w:rFonts w:ascii="Times New Roman" w:hAnsi="Times New Roman" w:cs="Times New Roman"/>
          <w:b/>
          <w:bCs/>
          <w:sz w:val="23"/>
          <w:szCs w:val="23"/>
        </w:rPr>
        <w:t>gemäß Artikel 13 der europäischen Datenschutzgrundverordnung:</w:t>
      </w:r>
    </w:p>
    <w:p w14:paraId="57D1BFF3" w14:textId="327EA7F2" w:rsidR="0021309E" w:rsidRPr="00701CE5" w:rsidRDefault="00B657ED">
      <w:pPr>
        <w:pStyle w:val="Default"/>
        <w:rPr>
          <w:rFonts w:ascii="Times New Roman" w:hAnsi="Times New Roman" w:cs="Times New Roman"/>
        </w:rPr>
      </w:pPr>
      <w:r w:rsidRPr="00701CE5">
        <w:rPr>
          <w:rFonts w:ascii="Times New Roman" w:hAnsi="Times New Roman" w:cs="Times New Roman"/>
          <w:sz w:val="22"/>
          <w:szCs w:val="22"/>
        </w:rPr>
        <w:t xml:space="preserve">Der Verein Lemmie2020 e.V. erhebt Ihre Daten zum Zweck der Vertragsdurchführung (Ihre Mitgliedschaft im Verein). </w:t>
      </w:r>
      <w:r w:rsidRPr="00AD7F2D">
        <w:rPr>
          <w:rFonts w:ascii="Times New Roman" w:hAnsi="Times New Roman" w:cs="Times New Roman"/>
          <w:sz w:val="22"/>
          <w:szCs w:val="22"/>
        </w:rPr>
        <w:t>Eine Weitergabe der Daten an Dritte findet nicht statt.</w:t>
      </w:r>
      <w:r w:rsidRPr="00701CE5">
        <w:rPr>
          <w:rFonts w:ascii="Times New Roman" w:hAnsi="Times New Roman" w:cs="Times New Roman"/>
          <w:sz w:val="22"/>
          <w:szCs w:val="22"/>
        </w:rPr>
        <w:t xml:space="preserve"> Die Daten werden gelöscht, sobald sie für den Zweck ihrer Verarbeitung nicht mehr erforderlich sind.</w:t>
      </w:r>
    </w:p>
    <w:p w14:paraId="24BDC53D" w14:textId="62380BFC" w:rsidR="0021309E" w:rsidRPr="00701CE5" w:rsidRDefault="00B657ED">
      <w:pPr>
        <w:pStyle w:val="Default"/>
        <w:rPr>
          <w:rFonts w:ascii="Times New Roman" w:hAnsi="Times New Roman" w:cs="Times New Roman"/>
        </w:rPr>
      </w:pPr>
      <w:r w:rsidRPr="00701CE5">
        <w:rPr>
          <w:rFonts w:ascii="Times New Roman" w:hAnsi="Times New Roman" w:cs="Times New Roman"/>
          <w:sz w:val="22"/>
          <w:szCs w:val="22"/>
        </w:rPr>
        <w:t>Sie sind berechtigt, Auskunft der bei uns über Sie gespeicherten Daten zu beantragen sowie bei Unrichtigkeit der Daten die Berichtigung oder bei unzulässiger Datenspeicherung die Löschung der Daten zu fordern.</w:t>
      </w:r>
    </w:p>
    <w:p w14:paraId="1F448795" w14:textId="41738986" w:rsidR="0021309E" w:rsidRPr="00701CE5" w:rsidRDefault="0021309E">
      <w:pPr>
        <w:pStyle w:val="Default"/>
        <w:rPr>
          <w:rFonts w:ascii="Times New Roman" w:hAnsi="Times New Roman" w:cs="Times New Roman"/>
        </w:rPr>
      </w:pPr>
    </w:p>
    <w:p w14:paraId="2312317A" w14:textId="33B28B4C" w:rsidR="0021309E" w:rsidRPr="00701CE5" w:rsidRDefault="0021309E">
      <w:pPr>
        <w:pStyle w:val="Default"/>
        <w:rPr>
          <w:rFonts w:ascii="Times New Roman" w:hAnsi="Times New Roman" w:cs="Times New Roman"/>
        </w:rPr>
      </w:pPr>
    </w:p>
    <w:p w14:paraId="0C00E0B4" w14:textId="720D67AC" w:rsidR="0021309E" w:rsidRPr="00701CE5" w:rsidRDefault="00B657ED">
      <w:pPr>
        <w:pStyle w:val="Default"/>
        <w:rPr>
          <w:rFonts w:ascii="Times New Roman" w:hAnsi="Times New Roman" w:cs="Times New Roman"/>
        </w:rPr>
      </w:pPr>
      <w:proofErr w:type="gramStart"/>
      <w:r w:rsidRPr="00701CE5">
        <w:rPr>
          <w:rFonts w:ascii="Times New Roman" w:hAnsi="Times New Roman" w:cs="Times New Roman"/>
          <w:b/>
          <w:bCs/>
          <w:sz w:val="23"/>
          <w:szCs w:val="23"/>
        </w:rPr>
        <w:t>SEPA Lastschriftverfahren</w:t>
      </w:r>
      <w:proofErr w:type="gramEnd"/>
      <w:r w:rsidRPr="00701CE5">
        <w:rPr>
          <w:rFonts w:ascii="Times New Roman" w:hAnsi="Times New Roman" w:cs="Times New Roman"/>
          <w:b/>
          <w:bCs/>
          <w:sz w:val="23"/>
          <w:szCs w:val="23"/>
        </w:rPr>
        <w:t>:</w:t>
      </w:r>
    </w:p>
    <w:p w14:paraId="18B90287" w14:textId="3CC50CC7" w:rsidR="0021309E" w:rsidRPr="00701CE5" w:rsidRDefault="00B657ED">
      <w:pPr>
        <w:pStyle w:val="Default"/>
        <w:rPr>
          <w:rFonts w:ascii="Times New Roman" w:hAnsi="Times New Roman" w:cs="Times New Roman"/>
        </w:rPr>
      </w:pPr>
      <w:r w:rsidRPr="00701CE5">
        <w:rPr>
          <w:rFonts w:ascii="Times New Roman" w:hAnsi="Times New Roman" w:cs="Times New Roman"/>
          <w:sz w:val="22"/>
          <w:szCs w:val="22"/>
        </w:rPr>
        <w:t>Sie haben eine Einzugsermächtigung erteilt, die Abbuchung von Ihrem Konto erfolgt jeweils am letzten Montag des Monats Januar. Ihre Mandatsreferenz lautet: Beitrag-Nachname, Vorname.</w:t>
      </w:r>
    </w:p>
    <w:p w14:paraId="0CA2C42C" w14:textId="3B79912A" w:rsidR="00B14B49" w:rsidRDefault="00B657ED">
      <w:pPr>
        <w:pStyle w:val="Default"/>
        <w:rPr>
          <w:rFonts w:ascii="Times New Roman" w:hAnsi="Times New Roman" w:cs="Times New Roman"/>
          <w:sz w:val="22"/>
          <w:szCs w:val="22"/>
        </w:rPr>
      </w:pPr>
      <w:r w:rsidRPr="00701CE5">
        <w:rPr>
          <w:rFonts w:ascii="Times New Roman" w:hAnsi="Times New Roman" w:cs="Times New Roman"/>
          <w:sz w:val="22"/>
          <w:szCs w:val="22"/>
        </w:rPr>
        <w:t xml:space="preserve">Die Gläubiger-ID des Vereins Lemmie2020 lautet: </w:t>
      </w:r>
      <w:r w:rsidR="00DF502F">
        <w:rPr>
          <w:rFonts w:ascii="Times New Roman" w:hAnsi="Times New Roman" w:cs="Times New Roman"/>
          <w:sz w:val="22"/>
          <w:szCs w:val="22"/>
        </w:rPr>
        <w:t>DE67 ZZZ0 0002 4290 01</w:t>
      </w:r>
    </w:p>
    <w:p w14:paraId="5B4C7844" w14:textId="6BD86E42" w:rsidR="00165EE9" w:rsidRDefault="00165EE9">
      <w:pPr>
        <w:pStyle w:val="Default"/>
        <w:rPr>
          <w:rFonts w:ascii="Times New Roman" w:hAnsi="Times New Roman" w:cs="Times New Roman"/>
          <w:sz w:val="22"/>
          <w:szCs w:val="22"/>
        </w:rPr>
      </w:pPr>
    </w:p>
    <w:p w14:paraId="1FAEAFF5" w14:textId="77777777" w:rsidR="00165EE9" w:rsidRDefault="00165EE9">
      <w:pPr>
        <w:pStyle w:val="Default"/>
        <w:rPr>
          <w:rFonts w:ascii="Times New Roman" w:hAnsi="Times New Roman" w:cs="Times New Roman"/>
          <w:sz w:val="22"/>
          <w:szCs w:val="22"/>
        </w:rPr>
      </w:pPr>
    </w:p>
    <w:p w14:paraId="0BA10906" w14:textId="77777777" w:rsidR="00165EE9" w:rsidRPr="00165EE9" w:rsidRDefault="00165EE9">
      <w:pPr>
        <w:pStyle w:val="Default"/>
        <w:rPr>
          <w:rFonts w:ascii="Times New Roman" w:hAnsi="Times New Roman" w:cs="Times New Roman"/>
          <w:b/>
          <w:bCs/>
        </w:rPr>
      </w:pPr>
    </w:p>
    <w:p w14:paraId="3BE3D571" w14:textId="77777777" w:rsidR="00165EE9" w:rsidRDefault="00165EE9" w:rsidP="005962CD">
      <w:pPr>
        <w:pStyle w:val="Default"/>
        <w:spacing w:after="120"/>
        <w:jc w:val="center"/>
        <w:rPr>
          <w:rFonts w:ascii="Times New Roman" w:hAnsi="Times New Roman" w:cs="Times New Roman"/>
          <w:b/>
          <w:bCs/>
        </w:rPr>
      </w:pPr>
      <w:r>
        <w:rPr>
          <w:rFonts w:ascii="Times New Roman" w:hAnsi="Times New Roman" w:cs="Times New Roman"/>
          <w:b/>
          <w:bCs/>
        </w:rPr>
        <w:t>Abgabe der Beitrittserklärung bitte bei:</w:t>
      </w:r>
    </w:p>
    <w:p w14:paraId="6855F663" w14:textId="77777777" w:rsidR="005962CD" w:rsidRDefault="00AD7F2D" w:rsidP="005962CD">
      <w:pPr>
        <w:pStyle w:val="Default"/>
        <w:jc w:val="center"/>
        <w:rPr>
          <w:rFonts w:ascii="Times New Roman" w:hAnsi="Times New Roman" w:cs="Times New Roman"/>
          <w:b/>
          <w:bCs/>
        </w:rPr>
      </w:pPr>
      <w:r>
        <w:rPr>
          <w:rFonts w:ascii="Times New Roman" w:hAnsi="Times New Roman" w:cs="Times New Roman"/>
          <w:b/>
          <w:bCs/>
        </w:rPr>
        <w:t xml:space="preserve">Stephen Martin, </w:t>
      </w:r>
      <w:proofErr w:type="spellStart"/>
      <w:r>
        <w:rPr>
          <w:rFonts w:ascii="Times New Roman" w:hAnsi="Times New Roman" w:cs="Times New Roman"/>
          <w:b/>
          <w:bCs/>
        </w:rPr>
        <w:t>Deisterstraße</w:t>
      </w:r>
      <w:proofErr w:type="spellEnd"/>
      <w:r>
        <w:rPr>
          <w:rFonts w:ascii="Times New Roman" w:hAnsi="Times New Roman" w:cs="Times New Roman"/>
          <w:b/>
          <w:bCs/>
        </w:rPr>
        <w:t xml:space="preserve"> 9E</w:t>
      </w:r>
      <w:r w:rsidR="005962CD">
        <w:rPr>
          <w:rFonts w:ascii="Times New Roman" w:hAnsi="Times New Roman" w:cs="Times New Roman"/>
          <w:b/>
          <w:bCs/>
        </w:rPr>
        <w:t xml:space="preserve"> </w:t>
      </w:r>
      <w:r w:rsidR="005962CD" w:rsidRPr="005962CD">
        <w:rPr>
          <w:rFonts w:ascii="Times New Roman" w:hAnsi="Times New Roman" w:cs="Times New Roman"/>
        </w:rPr>
        <w:t>oder</w:t>
      </w:r>
      <w:r w:rsidR="00993D72">
        <w:rPr>
          <w:rFonts w:ascii="Times New Roman" w:hAnsi="Times New Roman" w:cs="Times New Roman"/>
          <w:b/>
          <w:bCs/>
        </w:rPr>
        <w:t xml:space="preserve"> </w:t>
      </w:r>
      <w:r w:rsidR="00E32802">
        <w:rPr>
          <w:rFonts w:ascii="Times New Roman" w:hAnsi="Times New Roman" w:cs="Times New Roman"/>
          <w:b/>
          <w:bCs/>
        </w:rPr>
        <w:t>Ulrike Urban, An der Mühle 12</w:t>
      </w:r>
    </w:p>
    <w:p w14:paraId="02A3863C" w14:textId="79B3C971" w:rsidR="00165EE9" w:rsidRPr="00165EE9" w:rsidRDefault="00AD7F2D" w:rsidP="005962CD">
      <w:pPr>
        <w:pStyle w:val="Default"/>
        <w:jc w:val="center"/>
        <w:rPr>
          <w:rFonts w:ascii="Times New Roman" w:hAnsi="Times New Roman" w:cs="Times New Roman"/>
          <w:b/>
          <w:bCs/>
        </w:rPr>
      </w:pPr>
      <w:r w:rsidRPr="00AD7F2D">
        <w:rPr>
          <w:rFonts w:ascii="Times New Roman" w:hAnsi="Times New Roman" w:cs="Times New Roman"/>
          <w:bCs/>
        </w:rPr>
        <w:t>oder</w:t>
      </w:r>
      <w:r>
        <w:rPr>
          <w:rFonts w:ascii="Times New Roman" w:hAnsi="Times New Roman" w:cs="Times New Roman"/>
          <w:bCs/>
        </w:rPr>
        <w:t xml:space="preserve"> </w:t>
      </w:r>
      <w:r w:rsidR="009E4916">
        <w:rPr>
          <w:rFonts w:ascii="Times New Roman" w:hAnsi="Times New Roman" w:cs="Times New Roman"/>
          <w:b/>
          <w:bCs/>
        </w:rPr>
        <w:t xml:space="preserve">Detlef Block, Im </w:t>
      </w:r>
      <w:proofErr w:type="spellStart"/>
      <w:r w:rsidR="009E4916">
        <w:rPr>
          <w:rFonts w:ascii="Times New Roman" w:hAnsi="Times New Roman" w:cs="Times New Roman"/>
          <w:b/>
          <w:bCs/>
        </w:rPr>
        <w:t>Steerfeld</w:t>
      </w:r>
      <w:proofErr w:type="spellEnd"/>
      <w:r w:rsidR="009E4916">
        <w:rPr>
          <w:rFonts w:ascii="Times New Roman" w:hAnsi="Times New Roman" w:cs="Times New Roman"/>
          <w:b/>
          <w:bCs/>
        </w:rPr>
        <w:t xml:space="preserve"> 14</w:t>
      </w:r>
    </w:p>
    <w:sectPr w:rsidR="00165EE9" w:rsidRPr="00165EE9" w:rsidSect="00CF31EA">
      <w:pgSz w:w="11906" w:h="16838"/>
      <w:pgMar w:top="140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D687" w14:textId="77777777" w:rsidR="00260A68" w:rsidRDefault="00260A68">
      <w:r>
        <w:separator/>
      </w:r>
    </w:p>
  </w:endnote>
  <w:endnote w:type="continuationSeparator" w:id="0">
    <w:p w14:paraId="391D31C2" w14:textId="77777777" w:rsidR="00260A68" w:rsidRDefault="0026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Calibri">
    <w:altName w:val="Calibri"/>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2D3E" w14:textId="77777777" w:rsidR="00260A68" w:rsidRDefault="00260A68">
      <w:r>
        <w:rPr>
          <w:color w:val="000000"/>
        </w:rPr>
        <w:separator/>
      </w:r>
    </w:p>
  </w:footnote>
  <w:footnote w:type="continuationSeparator" w:id="0">
    <w:p w14:paraId="22A7AD29" w14:textId="77777777" w:rsidR="00260A68" w:rsidRDefault="00260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9E"/>
    <w:rsid w:val="00165EE9"/>
    <w:rsid w:val="0021309E"/>
    <w:rsid w:val="00260A68"/>
    <w:rsid w:val="003F59A9"/>
    <w:rsid w:val="005962CD"/>
    <w:rsid w:val="00601545"/>
    <w:rsid w:val="00602D61"/>
    <w:rsid w:val="00701CE5"/>
    <w:rsid w:val="00714464"/>
    <w:rsid w:val="00726148"/>
    <w:rsid w:val="00872A53"/>
    <w:rsid w:val="008F54E2"/>
    <w:rsid w:val="00932EE7"/>
    <w:rsid w:val="00993D72"/>
    <w:rsid w:val="009B61A4"/>
    <w:rsid w:val="009E4916"/>
    <w:rsid w:val="009F67F7"/>
    <w:rsid w:val="00AD7F2D"/>
    <w:rsid w:val="00B14B49"/>
    <w:rsid w:val="00B657ED"/>
    <w:rsid w:val="00C20C26"/>
    <w:rsid w:val="00C306DC"/>
    <w:rsid w:val="00CF31EA"/>
    <w:rsid w:val="00D64DF1"/>
    <w:rsid w:val="00D85A44"/>
    <w:rsid w:val="00DC581A"/>
    <w:rsid w:val="00DF502F"/>
    <w:rsid w:val="00E32802"/>
    <w:rsid w:val="00E54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E21D"/>
  <w15:docId w15:val="{7DB88E90-69D2-074D-8065-C9E7B21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Calibri, Calibri" w:eastAsia="Calibri, Calibri" w:hAnsi="Calibri, Calibri" w:cs="Calibri, 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&amp; Peter Urban</dc:creator>
  <cp:keywords/>
  <cp:lastModifiedBy>Detlef Block</cp:lastModifiedBy>
  <cp:revision>2</cp:revision>
  <dcterms:created xsi:type="dcterms:W3CDTF">2023-11-07T07:22:00Z</dcterms:created>
  <dcterms:modified xsi:type="dcterms:W3CDTF">2023-11-07T07:22:00Z</dcterms:modified>
</cp:coreProperties>
</file>